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CA" w:rsidRDefault="008329CA" w:rsidP="00944ABF">
      <w:pPr>
        <w:sectPr w:rsidR="008329CA" w:rsidSect="00CB4C30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84" w:right="284" w:bottom="284" w:left="284" w:header="2438" w:footer="1985" w:gutter="0"/>
          <w:cols w:space="708"/>
          <w:titlePg/>
          <w:docGrid w:linePitch="360"/>
        </w:sectPr>
      </w:pPr>
    </w:p>
    <w:p w:rsidR="002B758C" w:rsidRPr="0062030F" w:rsidRDefault="002B758C" w:rsidP="002B758C">
      <w:pPr>
        <w:jc w:val="both"/>
        <w:rPr>
          <w:b/>
          <w:sz w:val="24"/>
          <w:szCs w:val="24"/>
        </w:rPr>
      </w:pPr>
      <w:r w:rsidRPr="0062030F">
        <w:rPr>
          <w:b/>
          <w:sz w:val="24"/>
          <w:szCs w:val="24"/>
          <w:u w:val="single"/>
        </w:rPr>
        <w:t>Полное наименование:</w:t>
      </w:r>
      <w:r w:rsidRPr="0062030F">
        <w:rPr>
          <w:b/>
          <w:sz w:val="24"/>
          <w:szCs w:val="24"/>
        </w:rPr>
        <w:t xml:space="preserve"> </w:t>
      </w:r>
      <w:r w:rsidRPr="0062030F">
        <w:rPr>
          <w:sz w:val="24"/>
          <w:szCs w:val="24"/>
        </w:rPr>
        <w:t>Частное образовательное учреждение дополнительного профессионального образования «МАРСТАР»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b/>
          <w:sz w:val="24"/>
          <w:szCs w:val="24"/>
          <w:u w:val="single"/>
        </w:rPr>
        <w:t>Сокращенное наименование:</w:t>
      </w:r>
      <w:r w:rsidRPr="002B75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ЧОУ </w:t>
      </w:r>
      <w:r w:rsidRPr="0062030F">
        <w:rPr>
          <w:sz w:val="24"/>
          <w:szCs w:val="24"/>
        </w:rPr>
        <w:t>«МАРСТАР»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  <w:u w:val="single"/>
        </w:rPr>
        <w:t>Юр.</w:t>
      </w:r>
      <w:r w:rsidR="00C136D5">
        <w:rPr>
          <w:sz w:val="24"/>
          <w:szCs w:val="24"/>
          <w:u w:val="single"/>
        </w:rPr>
        <w:t xml:space="preserve"> </w:t>
      </w:r>
      <w:r w:rsidRPr="0062030F">
        <w:rPr>
          <w:sz w:val="24"/>
          <w:szCs w:val="24"/>
          <w:u w:val="single"/>
        </w:rPr>
        <w:t>адрес:</w:t>
      </w:r>
      <w:r w:rsidRPr="0062030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2148 г"/>
        </w:smartTagPr>
        <w:r w:rsidRPr="0062030F">
          <w:rPr>
            <w:sz w:val="24"/>
            <w:szCs w:val="24"/>
          </w:rPr>
          <w:t>192148 г</w:t>
        </w:r>
      </w:smartTag>
      <w:r w:rsidRPr="0062030F">
        <w:rPr>
          <w:sz w:val="24"/>
          <w:szCs w:val="24"/>
        </w:rPr>
        <w:t>.</w:t>
      </w:r>
      <w:r w:rsidR="00C136D5">
        <w:rPr>
          <w:sz w:val="24"/>
          <w:szCs w:val="24"/>
        </w:rPr>
        <w:t xml:space="preserve"> </w:t>
      </w:r>
      <w:r w:rsidRPr="0062030F">
        <w:rPr>
          <w:sz w:val="24"/>
          <w:szCs w:val="24"/>
        </w:rPr>
        <w:t>Санкт-Петербург, ул.</w:t>
      </w:r>
      <w:r w:rsidR="00C13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Седова д.37, литер А, пом. 46. 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  <w:u w:val="single"/>
        </w:rPr>
        <w:t>Почтовый адрес:</w:t>
      </w:r>
      <w:r w:rsidRPr="0062030F">
        <w:rPr>
          <w:sz w:val="24"/>
          <w:szCs w:val="24"/>
        </w:rPr>
        <w:t xml:space="preserve"> 192</w:t>
      </w:r>
      <w:r w:rsidR="0070713C">
        <w:rPr>
          <w:sz w:val="24"/>
          <w:szCs w:val="24"/>
        </w:rPr>
        <w:t>029</w:t>
      </w:r>
      <w:r w:rsidRPr="0062030F">
        <w:rPr>
          <w:sz w:val="24"/>
          <w:szCs w:val="24"/>
        </w:rPr>
        <w:t xml:space="preserve"> г.</w:t>
      </w:r>
      <w:r w:rsidR="00C136D5">
        <w:rPr>
          <w:sz w:val="24"/>
          <w:szCs w:val="24"/>
        </w:rPr>
        <w:t xml:space="preserve"> </w:t>
      </w:r>
      <w:r w:rsidRPr="0062030F">
        <w:rPr>
          <w:sz w:val="24"/>
          <w:szCs w:val="24"/>
        </w:rPr>
        <w:t xml:space="preserve">Санкт-Петербург, </w:t>
      </w:r>
      <w:r w:rsidR="0070713C">
        <w:rPr>
          <w:sz w:val="24"/>
          <w:szCs w:val="24"/>
        </w:rPr>
        <w:t>пр</w:t>
      </w:r>
      <w:r w:rsidRPr="0062030F">
        <w:rPr>
          <w:sz w:val="24"/>
          <w:szCs w:val="24"/>
        </w:rPr>
        <w:t>.</w:t>
      </w:r>
      <w:r w:rsidR="0070713C">
        <w:rPr>
          <w:sz w:val="24"/>
          <w:szCs w:val="24"/>
        </w:rPr>
        <w:t xml:space="preserve"> </w:t>
      </w:r>
      <w:proofErr w:type="spellStart"/>
      <w:r w:rsidR="0070713C">
        <w:rPr>
          <w:sz w:val="24"/>
          <w:szCs w:val="24"/>
        </w:rPr>
        <w:t>Обуховской</w:t>
      </w:r>
      <w:proofErr w:type="spellEnd"/>
      <w:r w:rsidR="0070713C">
        <w:rPr>
          <w:sz w:val="24"/>
          <w:szCs w:val="24"/>
        </w:rPr>
        <w:t xml:space="preserve"> Обороны, д. 70, корп. 2, литера А</w:t>
      </w:r>
      <w:bookmarkStart w:id="0" w:name="_GoBack"/>
      <w:bookmarkEnd w:id="0"/>
      <w:r w:rsidRPr="0062030F">
        <w:rPr>
          <w:sz w:val="24"/>
          <w:szCs w:val="24"/>
        </w:rPr>
        <w:t>.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</w:p>
    <w:p w:rsidR="002B758C" w:rsidRPr="0049793A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  <w:u w:val="single"/>
        </w:rPr>
        <w:t>Тел</w:t>
      </w:r>
      <w:r w:rsidRPr="0049793A">
        <w:rPr>
          <w:sz w:val="24"/>
          <w:szCs w:val="24"/>
          <w:u w:val="single"/>
        </w:rPr>
        <w:t>.:</w:t>
      </w:r>
      <w:r w:rsidRPr="0049793A">
        <w:rPr>
          <w:sz w:val="24"/>
          <w:szCs w:val="24"/>
        </w:rPr>
        <w:t xml:space="preserve"> (812) 415-15-15</w:t>
      </w:r>
    </w:p>
    <w:p w:rsidR="002B758C" w:rsidRPr="0049793A" w:rsidRDefault="002B758C" w:rsidP="002B758C">
      <w:pPr>
        <w:rPr>
          <w:sz w:val="24"/>
          <w:szCs w:val="24"/>
        </w:rPr>
      </w:pPr>
      <w:r w:rsidRPr="0062030F">
        <w:rPr>
          <w:sz w:val="24"/>
          <w:szCs w:val="24"/>
          <w:u w:val="single"/>
          <w:lang w:val="en-US"/>
        </w:rPr>
        <w:t>E</w:t>
      </w:r>
      <w:r w:rsidRPr="0049793A">
        <w:rPr>
          <w:sz w:val="24"/>
          <w:szCs w:val="24"/>
          <w:u w:val="single"/>
        </w:rPr>
        <w:t>-</w:t>
      </w:r>
      <w:r w:rsidRPr="0062030F">
        <w:rPr>
          <w:sz w:val="24"/>
          <w:szCs w:val="24"/>
          <w:u w:val="single"/>
          <w:lang w:val="en-US"/>
        </w:rPr>
        <w:t>mail</w:t>
      </w:r>
      <w:r w:rsidRPr="0049793A">
        <w:rPr>
          <w:sz w:val="24"/>
          <w:szCs w:val="24"/>
          <w:u w:val="single"/>
        </w:rPr>
        <w:t>:</w:t>
      </w:r>
      <w:r w:rsidR="0049793A" w:rsidRPr="0049793A">
        <w:rPr>
          <w:color w:val="000000"/>
          <w:sz w:val="24"/>
          <w:szCs w:val="24"/>
        </w:rPr>
        <w:t xml:space="preserve"> </w:t>
      </w:r>
      <w:r w:rsidR="0049793A">
        <w:rPr>
          <w:color w:val="000000"/>
          <w:sz w:val="24"/>
          <w:szCs w:val="24"/>
          <w:lang w:val="en-US"/>
        </w:rPr>
        <w:t>info</w:t>
      </w:r>
      <w:r w:rsidRPr="0049793A">
        <w:rPr>
          <w:color w:val="000000"/>
          <w:sz w:val="24"/>
          <w:szCs w:val="24"/>
        </w:rPr>
        <w:t>@</w:t>
      </w:r>
      <w:r w:rsidRPr="0062030F">
        <w:rPr>
          <w:color w:val="000000"/>
          <w:sz w:val="24"/>
          <w:szCs w:val="24"/>
          <w:lang w:val="en-US"/>
        </w:rPr>
        <w:t>marstar</w:t>
      </w:r>
      <w:r w:rsidRPr="0049793A">
        <w:rPr>
          <w:color w:val="000000"/>
          <w:sz w:val="24"/>
          <w:szCs w:val="24"/>
        </w:rPr>
        <w:t>.</w:t>
      </w:r>
      <w:r w:rsidRPr="0062030F">
        <w:rPr>
          <w:color w:val="000000"/>
          <w:sz w:val="24"/>
          <w:szCs w:val="24"/>
          <w:lang w:val="en-US"/>
        </w:rPr>
        <w:t>spb</w:t>
      </w:r>
      <w:r w:rsidRPr="0049793A">
        <w:rPr>
          <w:color w:val="000000"/>
          <w:sz w:val="24"/>
          <w:szCs w:val="24"/>
        </w:rPr>
        <w:t>.</w:t>
      </w:r>
      <w:r w:rsidRPr="0062030F">
        <w:rPr>
          <w:color w:val="000000"/>
          <w:sz w:val="24"/>
          <w:szCs w:val="24"/>
          <w:lang w:val="en-US"/>
        </w:rPr>
        <w:t>ru</w:t>
      </w:r>
    </w:p>
    <w:p w:rsidR="002B758C" w:rsidRPr="0049793A" w:rsidRDefault="002B758C" w:rsidP="002B758C">
      <w:pPr>
        <w:jc w:val="both"/>
        <w:rPr>
          <w:sz w:val="24"/>
          <w:szCs w:val="24"/>
        </w:rPr>
      </w:pPr>
    </w:p>
    <w:p w:rsidR="002B758C" w:rsidRPr="0062030F" w:rsidRDefault="002B758C" w:rsidP="002B758C">
      <w:pPr>
        <w:jc w:val="both"/>
        <w:rPr>
          <w:b/>
          <w:sz w:val="24"/>
          <w:szCs w:val="24"/>
          <w:u w:val="single"/>
        </w:rPr>
      </w:pPr>
      <w:r w:rsidRPr="0062030F">
        <w:rPr>
          <w:b/>
          <w:sz w:val="24"/>
          <w:szCs w:val="24"/>
          <w:u w:val="single"/>
        </w:rPr>
        <w:t>Платежные реквизиты: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 xml:space="preserve">Расчетный счет </w:t>
      </w:r>
      <w:r w:rsidR="0049793A">
        <w:rPr>
          <w:sz w:val="24"/>
          <w:szCs w:val="24"/>
        </w:rPr>
        <w:t xml:space="preserve">4070 3810 4470 </w:t>
      </w:r>
      <w:r w:rsidR="0049793A" w:rsidRPr="00D02686">
        <w:rPr>
          <w:sz w:val="24"/>
          <w:szCs w:val="24"/>
        </w:rPr>
        <w:t>0</w:t>
      </w:r>
      <w:r w:rsidR="0049793A">
        <w:rPr>
          <w:sz w:val="24"/>
          <w:szCs w:val="24"/>
        </w:rPr>
        <w:t xml:space="preserve">001 </w:t>
      </w:r>
      <w:r w:rsidR="0049793A" w:rsidRPr="00D02686">
        <w:rPr>
          <w:sz w:val="24"/>
          <w:szCs w:val="24"/>
        </w:rPr>
        <w:t>2155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>в ПАО «Банк «Санкт-Петербург»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 xml:space="preserve">к/с 30101810900000000790 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>БИК 044030790</w:t>
      </w:r>
    </w:p>
    <w:p w:rsidR="002B758C" w:rsidRPr="0062030F" w:rsidRDefault="002B758C" w:rsidP="002B758C">
      <w:pPr>
        <w:rPr>
          <w:sz w:val="24"/>
          <w:szCs w:val="24"/>
        </w:rPr>
      </w:pPr>
      <w:r w:rsidRPr="0062030F">
        <w:rPr>
          <w:sz w:val="24"/>
          <w:szCs w:val="24"/>
        </w:rPr>
        <w:t>ИНН 7811071439</w:t>
      </w:r>
    </w:p>
    <w:p w:rsidR="002B758C" w:rsidRPr="0062030F" w:rsidRDefault="002B758C" w:rsidP="002B758C">
      <w:pPr>
        <w:rPr>
          <w:sz w:val="24"/>
          <w:szCs w:val="24"/>
        </w:rPr>
      </w:pPr>
      <w:r w:rsidRPr="0062030F">
        <w:rPr>
          <w:sz w:val="24"/>
          <w:szCs w:val="24"/>
        </w:rPr>
        <w:t>КПП 781101001</w:t>
      </w:r>
    </w:p>
    <w:p w:rsidR="002B758C" w:rsidRPr="0062030F" w:rsidRDefault="002B758C" w:rsidP="002B758C">
      <w:pPr>
        <w:rPr>
          <w:sz w:val="24"/>
          <w:szCs w:val="24"/>
        </w:rPr>
      </w:pPr>
    </w:p>
    <w:p w:rsidR="002B758C" w:rsidRPr="0062030F" w:rsidRDefault="002B758C" w:rsidP="002B758C">
      <w:pPr>
        <w:rPr>
          <w:b/>
          <w:sz w:val="24"/>
          <w:szCs w:val="24"/>
          <w:u w:val="single"/>
        </w:rPr>
      </w:pPr>
      <w:r w:rsidRPr="0062030F">
        <w:rPr>
          <w:b/>
          <w:sz w:val="24"/>
          <w:szCs w:val="24"/>
          <w:u w:val="single"/>
        </w:rPr>
        <w:t>Коды статистики:</w:t>
      </w:r>
    </w:p>
    <w:p w:rsidR="002B758C" w:rsidRPr="0062030F" w:rsidRDefault="002B758C" w:rsidP="002B758C">
      <w:pPr>
        <w:rPr>
          <w:sz w:val="24"/>
          <w:szCs w:val="24"/>
        </w:rPr>
      </w:pPr>
    </w:p>
    <w:p w:rsidR="003B103C" w:rsidRPr="0062030F" w:rsidRDefault="003B103C" w:rsidP="003B103C">
      <w:pPr>
        <w:rPr>
          <w:sz w:val="24"/>
          <w:szCs w:val="24"/>
        </w:rPr>
      </w:pPr>
      <w:r w:rsidRPr="0062030F">
        <w:rPr>
          <w:sz w:val="24"/>
          <w:szCs w:val="24"/>
        </w:rPr>
        <w:t>ОКПО 48019078</w:t>
      </w:r>
    </w:p>
    <w:p w:rsidR="003B103C" w:rsidRPr="0062030F" w:rsidRDefault="003B103C" w:rsidP="003B103C">
      <w:pPr>
        <w:rPr>
          <w:sz w:val="24"/>
          <w:szCs w:val="24"/>
        </w:rPr>
      </w:pPr>
      <w:r w:rsidRPr="0062030F">
        <w:rPr>
          <w:sz w:val="24"/>
          <w:szCs w:val="24"/>
        </w:rPr>
        <w:t>ОГРН 1027806081654</w:t>
      </w:r>
    </w:p>
    <w:p w:rsidR="003B103C" w:rsidRPr="0062030F" w:rsidRDefault="003B103C" w:rsidP="003B103C">
      <w:pPr>
        <w:jc w:val="both"/>
        <w:rPr>
          <w:bCs/>
          <w:sz w:val="24"/>
          <w:szCs w:val="24"/>
        </w:rPr>
      </w:pPr>
      <w:r w:rsidRPr="0062030F">
        <w:rPr>
          <w:sz w:val="24"/>
          <w:szCs w:val="24"/>
        </w:rPr>
        <w:t xml:space="preserve">ОКАТО – </w:t>
      </w:r>
      <w:r w:rsidRPr="0062030F">
        <w:rPr>
          <w:bCs/>
          <w:sz w:val="24"/>
          <w:szCs w:val="24"/>
        </w:rPr>
        <w:t>40285562000</w:t>
      </w:r>
    </w:p>
    <w:p w:rsidR="003B103C" w:rsidRPr="0062030F" w:rsidRDefault="003B103C" w:rsidP="003B103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>ОКТМО – 40379000000</w:t>
      </w:r>
    </w:p>
    <w:p w:rsidR="003B103C" w:rsidRPr="0062030F" w:rsidRDefault="003B103C" w:rsidP="003B10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ОКОГУ - </w:t>
      </w:r>
      <w:r w:rsidRPr="0062030F">
        <w:rPr>
          <w:sz w:val="24"/>
          <w:szCs w:val="24"/>
        </w:rPr>
        <w:t xml:space="preserve"> 4210014</w:t>
      </w:r>
    </w:p>
    <w:p w:rsidR="003B103C" w:rsidRPr="0062030F" w:rsidRDefault="003B103C" w:rsidP="003B103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>ОКФС – 16</w:t>
      </w:r>
    </w:p>
    <w:p w:rsidR="003B103C" w:rsidRPr="0062030F" w:rsidRDefault="003B103C" w:rsidP="003B103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>ОКОПФ – 75500</w:t>
      </w:r>
    </w:p>
    <w:p w:rsidR="003B103C" w:rsidRPr="000C7473" w:rsidRDefault="003B103C" w:rsidP="003B103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>ОКВЭД –</w:t>
      </w:r>
      <w:r>
        <w:rPr>
          <w:sz w:val="24"/>
          <w:szCs w:val="24"/>
        </w:rPr>
        <w:t xml:space="preserve"> </w:t>
      </w:r>
      <w:r w:rsidRPr="00653606">
        <w:rPr>
          <w:sz w:val="24"/>
          <w:szCs w:val="24"/>
        </w:rPr>
        <w:t>85.23</w:t>
      </w:r>
      <w:r>
        <w:rPr>
          <w:sz w:val="24"/>
          <w:szCs w:val="24"/>
        </w:rPr>
        <w:t xml:space="preserve">, </w:t>
      </w:r>
      <w:r w:rsidRPr="00653606">
        <w:rPr>
          <w:sz w:val="24"/>
          <w:szCs w:val="24"/>
        </w:rPr>
        <w:t>85.41</w:t>
      </w:r>
      <w:r>
        <w:rPr>
          <w:sz w:val="24"/>
          <w:szCs w:val="24"/>
        </w:rPr>
        <w:t xml:space="preserve">, </w:t>
      </w:r>
      <w:r w:rsidRPr="00653606">
        <w:rPr>
          <w:sz w:val="24"/>
          <w:szCs w:val="24"/>
        </w:rPr>
        <w:t>85.42,</w:t>
      </w:r>
      <w:r>
        <w:rPr>
          <w:sz w:val="24"/>
          <w:szCs w:val="24"/>
        </w:rPr>
        <w:t xml:space="preserve"> </w:t>
      </w:r>
      <w:r w:rsidRPr="00653606">
        <w:rPr>
          <w:sz w:val="24"/>
          <w:szCs w:val="24"/>
        </w:rPr>
        <w:t>85.42.1</w:t>
      </w:r>
      <w:r>
        <w:rPr>
          <w:sz w:val="24"/>
          <w:szCs w:val="24"/>
        </w:rPr>
        <w:t xml:space="preserve">, </w:t>
      </w:r>
      <w:r w:rsidRPr="00653606">
        <w:rPr>
          <w:sz w:val="24"/>
          <w:szCs w:val="24"/>
        </w:rPr>
        <w:t>85.42.2,</w:t>
      </w:r>
      <w:r w:rsidRPr="0062030F">
        <w:rPr>
          <w:sz w:val="24"/>
          <w:szCs w:val="24"/>
        </w:rPr>
        <w:t xml:space="preserve"> </w:t>
      </w:r>
      <w:r w:rsidRPr="000C7473">
        <w:rPr>
          <w:sz w:val="24"/>
          <w:szCs w:val="24"/>
        </w:rPr>
        <w:t>85.42.9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</w:p>
    <w:p w:rsidR="002B758C" w:rsidRPr="000E3D0D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 xml:space="preserve">Лицензия Частного образовательного учреждения дополнительного профессионального образования на осуществление образовательной деятельности: </w:t>
      </w:r>
      <w:r w:rsidRPr="002B758C">
        <w:rPr>
          <w:sz w:val="24"/>
          <w:szCs w:val="24"/>
        </w:rPr>
        <w:t xml:space="preserve">№ 1493 от 02.09.2015 </w:t>
      </w:r>
      <w:r w:rsidRPr="0062030F">
        <w:rPr>
          <w:sz w:val="24"/>
          <w:szCs w:val="24"/>
        </w:rPr>
        <w:t>года.</w:t>
      </w:r>
    </w:p>
    <w:p w:rsidR="002B758C" w:rsidRPr="000E3D0D" w:rsidRDefault="002B758C" w:rsidP="002B758C">
      <w:pPr>
        <w:jc w:val="both"/>
        <w:rPr>
          <w:sz w:val="24"/>
          <w:szCs w:val="24"/>
        </w:rPr>
      </w:pP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>Свидетельство о постановке на налоговый учет: серия 78 № 009430351 от 16.03.1998 г.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  <w:u w:val="single"/>
        </w:rPr>
        <w:t>Директор</w:t>
      </w:r>
      <w:r w:rsidRPr="0062030F">
        <w:rPr>
          <w:sz w:val="24"/>
          <w:szCs w:val="24"/>
        </w:rPr>
        <w:t>: Трубников Игорь Геннадиевич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  <w:u w:val="single"/>
        </w:rPr>
        <w:t>Главный бухгалтер</w:t>
      </w:r>
      <w:r w:rsidRPr="0062030F">
        <w:rPr>
          <w:sz w:val="24"/>
          <w:szCs w:val="24"/>
        </w:rPr>
        <w:t xml:space="preserve">: </w:t>
      </w:r>
      <w:r w:rsidR="009D1C6C">
        <w:rPr>
          <w:sz w:val="24"/>
          <w:szCs w:val="24"/>
        </w:rPr>
        <w:t>Юргелас Юлия Евгеньевна</w:t>
      </w:r>
    </w:p>
    <w:p w:rsidR="00E01944" w:rsidRDefault="00E01944" w:rsidP="00AC4050"/>
    <w:sectPr w:rsidR="00E01944" w:rsidSect="00C01A60">
      <w:type w:val="continuous"/>
      <w:pgSz w:w="11906" w:h="16838" w:code="9"/>
      <w:pgMar w:top="851" w:right="851" w:bottom="567" w:left="851" w:header="2438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33" w:rsidRDefault="00376C33" w:rsidP="002B38E3">
      <w:r>
        <w:separator/>
      </w:r>
    </w:p>
  </w:endnote>
  <w:endnote w:type="continuationSeparator" w:id="0">
    <w:p w:rsidR="00376C33" w:rsidRDefault="00376C33" w:rsidP="002B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E3" w:rsidRDefault="00352AAD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ABFD3D" wp14:editId="231EDF95">
              <wp:simplePos x="0" y="0"/>
              <wp:positionH relativeFrom="column">
                <wp:posOffset>5415915</wp:posOffset>
              </wp:positionH>
              <wp:positionV relativeFrom="paragraph">
                <wp:posOffset>876461</wp:posOffset>
              </wp:positionV>
              <wp:extent cx="942975" cy="340995"/>
              <wp:effectExtent l="0" t="0" r="0" b="1905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340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0364E" w:rsidRPr="0080364E" w:rsidRDefault="0080364E" w:rsidP="0080364E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Certified by Russian </w:t>
                          </w:r>
                          <w:r w:rsidRPr="0080364E">
                            <w:rPr>
                              <w:sz w:val="16"/>
                              <w:szCs w:val="16"/>
                            </w:rPr>
                            <w:t>Register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BFD3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6.45pt;margin-top:69pt;width:74.2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" filled="f" stroked="f" strokeweight=".5pt">
              <v:textbox>
                <w:txbxContent>
                  <w:p w:rsidR="0080364E" w:rsidRPr="0080364E" w:rsidRDefault="0080364E" w:rsidP="0080364E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Certified by Russian </w:t>
                    </w:r>
                    <w:r w:rsidRPr="0080364E">
                      <w:rPr>
                        <w:sz w:val="16"/>
                        <w:szCs w:val="16"/>
                      </w:rPr>
                      <w:t>Register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2742979" wp14:editId="6D67F8B2">
          <wp:simplePos x="0" y="0"/>
          <wp:positionH relativeFrom="column">
            <wp:posOffset>3772781</wp:posOffset>
          </wp:positionH>
          <wp:positionV relativeFrom="paragraph">
            <wp:posOffset>196850</wp:posOffset>
          </wp:positionV>
          <wp:extent cx="1397000" cy="689610"/>
          <wp:effectExtent l="0" t="0" r="0" b="0"/>
          <wp:wrapNone/>
          <wp:docPr id="354" name="Рисунок 354" descr="RS-Certification_Mark-Management-ISO_9001-system-rus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-Certification_Mark-Management-ISO_9001-system-rus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D28">
      <w:rPr>
        <w:noProof/>
        <w:lang w:eastAsia="ru-RU"/>
      </w:rPr>
      <w:drawing>
        <wp:anchor distT="0" distB="0" distL="114300" distR="114300" simplePos="0" relativeHeight="251705344" behindDoc="0" locked="0" layoutInCell="1" allowOverlap="1" wp14:anchorId="48BCBAAD" wp14:editId="0B525BFD">
          <wp:simplePos x="0" y="0"/>
          <wp:positionH relativeFrom="column">
            <wp:posOffset>2729704</wp:posOffset>
          </wp:positionH>
          <wp:positionV relativeFrom="paragraph">
            <wp:posOffset>206375</wp:posOffset>
          </wp:positionV>
          <wp:extent cx="695325" cy="695325"/>
          <wp:effectExtent l="0" t="0" r="9525" b="9525"/>
          <wp:wrapNone/>
          <wp:docPr id="6" name="Рисунок 6" descr="Z:\Стражников\МАРСТАР\ИСО 9001-2015\Русский регистр\Знаки соответствия РС\ISO 9001\Вариант 1\ISO 9001_en —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Стражников\МАРСТАР\ИСО 9001-2015\Русский регистр\Знаки соответствия РС\ISO 9001\Вариант 1\ISO 9001_en — копия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4C30">
      <w:rPr>
        <w:noProof/>
        <w:lang w:eastAsia="ru-RU"/>
      </w:rPr>
      <w:drawing>
        <wp:anchor distT="0" distB="0" distL="114300" distR="114300" simplePos="0" relativeHeight="251702272" behindDoc="0" locked="0" layoutInCell="1" allowOverlap="1" wp14:anchorId="719FA3EB" wp14:editId="14605241">
          <wp:simplePos x="0" y="0"/>
          <wp:positionH relativeFrom="column">
            <wp:posOffset>5533570</wp:posOffset>
          </wp:positionH>
          <wp:positionV relativeFrom="paragraph">
            <wp:posOffset>210820</wp:posOffset>
          </wp:positionV>
          <wp:extent cx="681990" cy="687070"/>
          <wp:effectExtent l="0" t="0" r="3810" b="0"/>
          <wp:wrapNone/>
          <wp:docPr id="3" name="Рисунок 3" descr="Z:\Стражников\МАРСТАР\ИСО 9001-2015\Русский регистр\Знаки соответствия РС\IQNet\IQNet cert 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тражников\МАРСТАР\ИСО 9001-2015\Русский регистр\Знаки соответствия РС\IQNet\IQNet cert mark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409" w:rsidRPr="00770CFE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E404009" wp14:editId="11E56A7F">
          <wp:simplePos x="0" y="0"/>
          <wp:positionH relativeFrom="page">
            <wp:posOffset>155382</wp:posOffset>
          </wp:positionH>
          <wp:positionV relativeFrom="paragraph">
            <wp:posOffset>5715</wp:posOffset>
          </wp:positionV>
          <wp:extent cx="2468880" cy="1283335"/>
          <wp:effectExtent l="0" t="0" r="7620" b="0"/>
          <wp:wrapNone/>
          <wp:docPr id="356" name="Рисунок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2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D" w:rsidRDefault="00E01944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FED82E9" wp14:editId="15C40D8C">
              <wp:simplePos x="0" y="0"/>
              <wp:positionH relativeFrom="column">
                <wp:posOffset>5744210</wp:posOffset>
              </wp:positionH>
              <wp:positionV relativeFrom="paragraph">
                <wp:posOffset>840105</wp:posOffset>
              </wp:positionV>
              <wp:extent cx="942975" cy="361950"/>
              <wp:effectExtent l="0" t="0" r="0" b="0"/>
              <wp:wrapNone/>
              <wp:docPr id="55" name="Надпись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F7B2F" w:rsidRPr="00BC62AC" w:rsidRDefault="004F7B2F" w:rsidP="004F7B2F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BC62A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Certified by Russian Register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D82E9" id="_x0000_t202" coordsize="21600,21600" o:spt="202" path="m,l,21600r21600,l21600,xe">
              <v:stroke joinstyle="miter"/>
              <v:path gradientshapeok="t" o:connecttype="rect"/>
            </v:shapetype>
            <v:shape id="Надпись 55" o:spid="_x0000_s1030" type="#_x0000_t202" style="position:absolute;margin-left:452.3pt;margin-top:66.15pt;width:74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" filled="f" stroked="f" strokeweight=".5pt">
              <v:textbox>
                <w:txbxContent>
                  <w:p w:rsidR="004F7B2F" w:rsidRPr="00BC62AC" w:rsidRDefault="004F7B2F" w:rsidP="004F7B2F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</w:pPr>
                    <w:r w:rsidRPr="00BC62AC">
                      <w:rPr>
                        <w:rFonts w:asciiTheme="minorHAnsi" w:hAnsiTheme="minorHAnsi"/>
                        <w:sz w:val="16"/>
                        <w:szCs w:val="16"/>
                      </w:rPr>
                      <w:t>Certified by Russian Register</w:t>
                    </w:r>
                  </w:p>
                </w:txbxContent>
              </v:textbox>
            </v:shape>
          </w:pict>
        </mc:Fallback>
      </mc:AlternateContent>
    </w:r>
    <w:r w:rsidR="000D7D28" w:rsidRPr="000D7D28">
      <w:rPr>
        <w:noProof/>
        <w:lang w:eastAsia="ru-RU"/>
      </w:rPr>
      <w:drawing>
        <wp:anchor distT="0" distB="0" distL="114300" distR="114300" simplePos="0" relativeHeight="251703296" behindDoc="0" locked="0" layoutInCell="1" allowOverlap="1" wp14:anchorId="1D4872BA" wp14:editId="7F660C41">
          <wp:simplePos x="0" y="0"/>
          <wp:positionH relativeFrom="column">
            <wp:posOffset>3072765</wp:posOffset>
          </wp:positionH>
          <wp:positionV relativeFrom="paragraph">
            <wp:posOffset>181858</wp:posOffset>
          </wp:positionV>
          <wp:extent cx="695629" cy="695629"/>
          <wp:effectExtent l="0" t="0" r="9525" b="9525"/>
          <wp:wrapNone/>
          <wp:docPr id="5" name="Рисунок 5" descr="Z:\Стражников\МАРСТАР\ИСО 9001-2015\Русский регистр\Знаки соответствия РС\ISO 9001\Вариант 1\ISO 9001_en —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Стражников\МАРСТАР\ИСО 9001-2015\Русский регистр\Знаки соответствия РС\ISO 9001\Вариант 1\ISO 9001_en — коп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29" cy="69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C30" w:rsidRPr="00CB4C30">
      <w:rPr>
        <w:noProof/>
        <w:lang w:eastAsia="ru-RU"/>
      </w:rPr>
      <w:drawing>
        <wp:anchor distT="0" distB="0" distL="114300" distR="114300" simplePos="0" relativeHeight="251700224" behindDoc="0" locked="0" layoutInCell="1" allowOverlap="1" wp14:anchorId="08F10CC8" wp14:editId="22840F2D">
          <wp:simplePos x="0" y="0"/>
          <wp:positionH relativeFrom="column">
            <wp:posOffset>5863259</wp:posOffset>
          </wp:positionH>
          <wp:positionV relativeFrom="paragraph">
            <wp:posOffset>179070</wp:posOffset>
          </wp:positionV>
          <wp:extent cx="681990" cy="687070"/>
          <wp:effectExtent l="0" t="0" r="3810" b="0"/>
          <wp:wrapNone/>
          <wp:docPr id="1" name="Рисунок 1" descr="Z:\Стражников\МАРСТАР\ИСО 9001-2015\Русский регистр\Знаки соответствия РС\IQNet\IQNet cert 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тражников\МАРСТАР\ИСО 9001-2015\Русский регистр\Знаки соответствия РС\IQNet\IQNet cert mark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C30">
      <w:rPr>
        <w:noProof/>
        <w:lang w:eastAsia="ru-RU"/>
      </w:rPr>
      <w:drawing>
        <wp:anchor distT="0" distB="0" distL="114300" distR="114300" simplePos="0" relativeHeight="251695104" behindDoc="0" locked="0" layoutInCell="1" allowOverlap="1" wp14:anchorId="3F4705DE" wp14:editId="22B8EB4B">
          <wp:simplePos x="0" y="0"/>
          <wp:positionH relativeFrom="column">
            <wp:posOffset>4123055</wp:posOffset>
          </wp:positionH>
          <wp:positionV relativeFrom="paragraph">
            <wp:posOffset>185420</wp:posOffset>
          </wp:positionV>
          <wp:extent cx="1395095" cy="685165"/>
          <wp:effectExtent l="0" t="0" r="0" b="635"/>
          <wp:wrapNone/>
          <wp:docPr id="359" name="Рисунок 359" descr="C:\Users\strazhnikov\AppData\Local\Microsoft\Windows\INetCache\Content.Word\RS-Certification_Mark-Management-ISO_9001-system-rus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trazhnikov\AppData\Local\Microsoft\Windows\INetCache\Content.Word\RS-Certification_Mark-Management-ISO_9001-system-rus-colou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C30" w:rsidRPr="00770CFE">
      <w:rPr>
        <w:noProof/>
        <w:lang w:eastAsia="ru-RU"/>
      </w:rPr>
      <w:drawing>
        <wp:anchor distT="0" distB="0" distL="114300" distR="114300" simplePos="0" relativeHeight="251697152" behindDoc="0" locked="0" layoutInCell="1" allowOverlap="1" wp14:anchorId="2B276753" wp14:editId="21B3B525">
          <wp:simplePos x="0" y="0"/>
          <wp:positionH relativeFrom="page">
            <wp:posOffset>151075</wp:posOffset>
          </wp:positionH>
          <wp:positionV relativeFrom="paragraph">
            <wp:posOffset>-1077</wp:posOffset>
          </wp:positionV>
          <wp:extent cx="2468880" cy="1283335"/>
          <wp:effectExtent l="0" t="0" r="7620" b="0"/>
          <wp:wrapNone/>
          <wp:docPr id="361" name="Рисунок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2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33" w:rsidRDefault="00376C33" w:rsidP="002B38E3">
      <w:r>
        <w:separator/>
      </w:r>
    </w:p>
  </w:footnote>
  <w:footnote w:type="continuationSeparator" w:id="0">
    <w:p w:rsidR="00376C33" w:rsidRDefault="00376C33" w:rsidP="002B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D" w:rsidRDefault="00376C33">
    <w:pPr>
      <w:pStyle w:val="a5"/>
    </w:pPr>
    <w:r>
      <w:rPr>
        <w:noProof/>
        <w:lang w:eastAsia="ru-R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.5pt;margin-top:-90.25pt;width:126.5pt;height:62.35pt;z-index:251678720;mso-position-horizontal-relative:text;mso-position-vertical-relative:text">
          <v:imagedata r:id="rId1" o:title=""/>
        </v:shape>
        <o:OLEObject Type="Embed" ProgID="CorelDraw.Graphic.6" ShapeID="_x0000_s2053" DrawAspect="Content" ObjectID="_1725042146" r:id="rId2"/>
      </w:object>
    </w:r>
    <w:r w:rsidR="00E01944" w:rsidRPr="004D044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93339B8" wp14:editId="2D3A086F">
              <wp:simplePos x="0" y="0"/>
              <wp:positionH relativeFrom="margin">
                <wp:posOffset>5660192</wp:posOffset>
              </wp:positionH>
              <wp:positionV relativeFrom="paragraph">
                <wp:posOffset>-570303</wp:posOffset>
              </wp:positionV>
              <wp:extent cx="1640007" cy="568325"/>
              <wp:effectExtent l="0" t="0" r="0" b="3175"/>
              <wp:wrapNone/>
              <wp:docPr id="20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0007" cy="5683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142BD" w:rsidRPr="00E01944" w:rsidRDefault="007142BD" w:rsidP="007142BD">
                          <w:pPr>
                            <w:ind w:right="-1"/>
                            <w:jc w:val="righ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Телефон</w:t>
                          </w: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US"/>
                            </w:rPr>
                            <w:t>: +7 (812) 415-15-15</w:t>
                          </w:r>
                        </w:p>
                        <w:p w:rsidR="007142BD" w:rsidRPr="00E01944" w:rsidRDefault="007142BD" w:rsidP="007142BD">
                          <w:pPr>
                            <w:ind w:right="-1"/>
                            <w:jc w:val="righ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US"/>
                            </w:rPr>
                            <w:t>Internet: www.marstar.spb.ru</w:t>
                          </w:r>
                        </w:p>
                        <w:p w:rsidR="007142BD" w:rsidRPr="00E01944" w:rsidRDefault="007142BD" w:rsidP="007142BD">
                          <w:pPr>
                            <w:ind w:right="-1"/>
                            <w:jc w:val="righ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US"/>
                            </w:rPr>
                            <w:t>E-mail: office@marstar.spb.ru</w:t>
                          </w:r>
                        </w:p>
                        <w:p w:rsidR="007142BD" w:rsidRPr="00B7162C" w:rsidRDefault="007142BD" w:rsidP="007142BD">
                          <w:pPr>
                            <w:pStyle w:val="a3"/>
                            <w:spacing w:line="276" w:lineRule="auto"/>
                            <w:rPr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339B8" id="Rectangle 5" o:spid="_x0000_s1027" style="position:absolute;margin-left:445.7pt;margin-top:-44.9pt;width:129.15pt;height:4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" filled="f" stroked="f" strokeweight="1pt">
              <v:textbox>
                <w:txbxContent>
                  <w:p w:rsidR="007142BD" w:rsidRPr="00E01944" w:rsidRDefault="007142BD" w:rsidP="007142BD">
                    <w:pPr>
                      <w:ind w:right="-1"/>
                      <w:jc w:val="right"/>
                      <w:rPr>
                        <w:rFonts w:asciiTheme="majorHAnsi" w:hAnsiTheme="majorHAnsi" w:cstheme="majorHAnsi"/>
                        <w:sz w:val="18"/>
                        <w:szCs w:val="18"/>
                        <w:lang w:val="en-US"/>
                      </w:rPr>
                    </w:pP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Телефон</w:t>
                    </w: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  <w:lang w:val="en-US"/>
                      </w:rPr>
                      <w:t>: +7 (812) 415-15-15</w:t>
                    </w:r>
                  </w:p>
                  <w:p w:rsidR="007142BD" w:rsidRPr="00E01944" w:rsidRDefault="007142BD" w:rsidP="007142BD">
                    <w:pPr>
                      <w:ind w:right="-1"/>
                      <w:jc w:val="right"/>
                      <w:rPr>
                        <w:rFonts w:asciiTheme="majorHAnsi" w:hAnsiTheme="majorHAnsi" w:cstheme="majorHAnsi"/>
                        <w:sz w:val="18"/>
                        <w:szCs w:val="18"/>
                        <w:lang w:val="en-US"/>
                      </w:rPr>
                    </w:pP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  <w:lang w:val="en-US"/>
                      </w:rPr>
                      <w:t>Internet: www.marstar.spb.ru</w:t>
                    </w:r>
                  </w:p>
                  <w:p w:rsidR="007142BD" w:rsidRPr="00E01944" w:rsidRDefault="007142BD" w:rsidP="007142BD">
                    <w:pPr>
                      <w:ind w:right="-1"/>
                      <w:jc w:val="right"/>
                      <w:rPr>
                        <w:rFonts w:asciiTheme="majorHAnsi" w:hAnsiTheme="majorHAnsi" w:cstheme="majorHAnsi"/>
                        <w:sz w:val="18"/>
                        <w:szCs w:val="18"/>
                        <w:lang w:val="en-US"/>
                      </w:rPr>
                    </w:pP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  <w:lang w:val="en-US"/>
                      </w:rPr>
                      <w:t>E-mail: office@marstar.spb.ru</w:t>
                    </w:r>
                  </w:p>
                  <w:p w:rsidR="007142BD" w:rsidRPr="00B7162C" w:rsidRDefault="007142BD" w:rsidP="007142BD">
                    <w:pPr>
                      <w:pStyle w:val="a3"/>
                      <w:spacing w:line="276" w:lineRule="auto"/>
                      <w:rPr>
                        <w:i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01944" w:rsidRPr="004D044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66253D5" wp14:editId="2536CD20">
              <wp:simplePos x="0" y="0"/>
              <wp:positionH relativeFrom="margin">
                <wp:posOffset>1674888</wp:posOffset>
              </wp:positionH>
              <wp:positionV relativeFrom="paragraph">
                <wp:posOffset>-570303</wp:posOffset>
              </wp:positionV>
              <wp:extent cx="3834765" cy="573555"/>
              <wp:effectExtent l="0" t="0" r="0" b="0"/>
              <wp:wrapNone/>
              <wp:docPr id="18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765" cy="57355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142BD" w:rsidRPr="00E01944" w:rsidRDefault="007142BD" w:rsidP="007142BD">
                          <w:pPr>
                            <w:ind w:right="-1"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Россия,</w:t>
                          </w:r>
                          <w:r w:rsidR="00F60D7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192148</w:t>
                          </w:r>
                          <w:r w:rsidR="00F60D7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,</w:t>
                          </w: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Санкт-Петербург, ул. Седова 37</w:t>
                          </w:r>
                        </w:p>
                        <w:p w:rsidR="007142BD" w:rsidRPr="00E01944" w:rsidRDefault="007142BD" w:rsidP="007142BD">
                          <w:pPr>
                            <w:ind w:right="-1"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ПАО «Банк «Санкт-Петербург» р/с 40703810347000002155</w:t>
                          </w:r>
                        </w:p>
                        <w:p w:rsidR="007142BD" w:rsidRPr="00E01944" w:rsidRDefault="007142BD" w:rsidP="007142BD">
                          <w:pPr>
                            <w:ind w:right="-1"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ИНН 7811071439   КПП 781101001   к/с 30101810900000000790</w:t>
                          </w:r>
                        </w:p>
                        <w:p w:rsidR="007142BD" w:rsidRPr="00B7162C" w:rsidRDefault="007142BD" w:rsidP="007142BD">
                          <w:pPr>
                            <w:pStyle w:val="a3"/>
                            <w:spacing w:line="276" w:lineRule="auto"/>
                            <w:rPr>
                              <w:i/>
                              <w:color w:val="000000" w:themeColor="text1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253D5" id="_x0000_s1028" style="position:absolute;margin-left:131.9pt;margin-top:-44.9pt;width:301.95pt;height:45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" filled="f" stroked="f" strokeweight="1pt">
              <v:textbox>
                <w:txbxContent>
                  <w:p w:rsidR="007142BD" w:rsidRPr="00E01944" w:rsidRDefault="007142BD" w:rsidP="007142BD">
                    <w:pPr>
                      <w:ind w:right="-1"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Россия,</w:t>
                    </w:r>
                    <w:r w:rsidR="00F60D73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</w:t>
                    </w: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192148</w:t>
                    </w:r>
                    <w:r w:rsidR="00F60D73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,</w:t>
                    </w: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Санкт-Петербург, ул. Седова 37</w:t>
                    </w:r>
                  </w:p>
                  <w:p w:rsidR="007142BD" w:rsidRPr="00E01944" w:rsidRDefault="007142BD" w:rsidP="007142BD">
                    <w:pPr>
                      <w:ind w:right="-1"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ПАО «Банк «Санкт-Петербург» р/с 40703810347000002155</w:t>
                    </w:r>
                  </w:p>
                  <w:p w:rsidR="007142BD" w:rsidRPr="00E01944" w:rsidRDefault="007142BD" w:rsidP="007142BD">
                    <w:pPr>
                      <w:ind w:right="-1"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ИНН 7811071439   КПП 781101001   к/с 30101810900000000790</w:t>
                    </w:r>
                  </w:p>
                  <w:p w:rsidR="007142BD" w:rsidRPr="00B7162C" w:rsidRDefault="007142BD" w:rsidP="007142BD">
                    <w:pPr>
                      <w:pStyle w:val="a3"/>
                      <w:spacing w:line="276" w:lineRule="auto"/>
                      <w:rPr>
                        <w:i/>
                        <w:color w:val="000000" w:themeColor="text1"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0194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6807B0" wp14:editId="2BFBB438">
              <wp:simplePos x="0" y="0"/>
              <wp:positionH relativeFrom="column">
                <wp:posOffset>0</wp:posOffset>
              </wp:positionH>
              <wp:positionV relativeFrom="paragraph">
                <wp:posOffset>536</wp:posOffset>
              </wp:positionV>
              <wp:extent cx="7197541" cy="2716"/>
              <wp:effectExtent l="0" t="0" r="22860" b="3556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7541" cy="2716"/>
                      </a:xfrm>
                      <a:prstGeom prst="line">
                        <a:avLst/>
                      </a:prstGeom>
                      <a:ln>
                        <a:solidFill>
                          <a:srgbClr val="00CCFF"/>
                        </a:solidFill>
                      </a:ln>
                      <a:effec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7CD54" id="Прямая соединительная линия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05pt" to="566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" strokecolor="#0cf" strokeweight=".5pt">
              <v:stroke joinstyle="miter"/>
            </v:line>
          </w:pict>
        </mc:Fallback>
      </mc:AlternateContent>
    </w:r>
    <w:r w:rsidR="00E01944" w:rsidRPr="00770CFE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723D948B" wp14:editId="3F788E49">
              <wp:simplePos x="0" y="0"/>
              <wp:positionH relativeFrom="margin">
                <wp:posOffset>1676400</wp:posOffset>
              </wp:positionH>
              <wp:positionV relativeFrom="paragraph">
                <wp:posOffset>-1363345</wp:posOffset>
              </wp:positionV>
              <wp:extent cx="3838575" cy="908685"/>
              <wp:effectExtent l="0" t="0" r="0" b="5715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908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2BD" w:rsidRPr="007142BD" w:rsidRDefault="007142BD" w:rsidP="007A5409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lang w:val="ru-RU"/>
                            </w:rPr>
                          </w:pPr>
                          <w:r w:rsidRPr="007142BD">
                            <w:rPr>
                              <w:color w:val="000000" w:themeColor="text1"/>
                              <w:sz w:val="24"/>
                              <w:szCs w:val="24"/>
                              <w:lang w:val="ru-RU"/>
                            </w:rPr>
                            <w:t>Частное образовательное учреждение</w:t>
                          </w:r>
                        </w:p>
                        <w:p w:rsidR="007142BD" w:rsidRPr="007142BD" w:rsidRDefault="007142BD" w:rsidP="007A5409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lang w:val="ru-RU"/>
                            </w:rPr>
                          </w:pPr>
                          <w:r w:rsidRPr="007142BD">
                            <w:rPr>
                              <w:color w:val="000000" w:themeColor="text1"/>
                              <w:sz w:val="24"/>
                              <w:szCs w:val="24"/>
                              <w:lang w:val="ru-RU"/>
                            </w:rPr>
                            <w:t>дополнительного профессионального образования</w:t>
                          </w:r>
                        </w:p>
                        <w:p w:rsidR="007142BD" w:rsidRPr="00EF7B7D" w:rsidRDefault="007142BD" w:rsidP="007A5409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color w:val="000000" w:themeColor="text1"/>
                              <w:sz w:val="24"/>
                              <w:lang w:val="ru-RU"/>
                            </w:rPr>
                          </w:pPr>
                          <w:r w:rsidRPr="00EF7B7D">
                            <w:rPr>
                              <w:color w:val="000000" w:themeColor="text1"/>
                              <w:sz w:val="24"/>
                              <w:lang w:val="ru-RU"/>
                            </w:rPr>
                            <w:t>«</w:t>
                          </w:r>
                          <w:r w:rsidRPr="00B7162C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0"/>
                              <w:sz w:val="32"/>
                              <w:szCs w:val="20"/>
                              <w:lang w:val="ru-RU" w:eastAsia="ru-RU"/>
                            </w:rPr>
                            <w:t>МАРСТАР</w:t>
                          </w:r>
                          <w:r w:rsidRPr="00EF7B7D">
                            <w:rPr>
                              <w:color w:val="000000" w:themeColor="text1"/>
                              <w:sz w:val="24"/>
                              <w:lang w:val="ru-RU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D94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32pt;margin-top:-107.35pt;width:302.25pt;height:71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" filled="f" stroked="f">
              <v:textbox>
                <w:txbxContent>
                  <w:p w:rsidR="007142BD" w:rsidRPr="007142BD" w:rsidRDefault="007142BD" w:rsidP="007A5409">
                    <w:pPr>
                      <w:pStyle w:val="a3"/>
                      <w:spacing w:line="276" w:lineRule="auto"/>
                      <w:jc w:val="center"/>
                      <w:rPr>
                        <w:color w:val="000000" w:themeColor="text1"/>
                        <w:sz w:val="24"/>
                        <w:szCs w:val="24"/>
                        <w:lang w:val="ru-RU"/>
                      </w:rPr>
                    </w:pPr>
                    <w:r w:rsidRPr="007142BD">
                      <w:rPr>
                        <w:color w:val="000000" w:themeColor="text1"/>
                        <w:sz w:val="24"/>
                        <w:szCs w:val="24"/>
                        <w:lang w:val="ru-RU"/>
                      </w:rPr>
                      <w:t>Частное образовательное учреждение</w:t>
                    </w:r>
                  </w:p>
                  <w:p w:rsidR="007142BD" w:rsidRPr="007142BD" w:rsidRDefault="007142BD" w:rsidP="007A5409">
                    <w:pPr>
                      <w:pStyle w:val="a3"/>
                      <w:spacing w:line="276" w:lineRule="auto"/>
                      <w:jc w:val="center"/>
                      <w:rPr>
                        <w:color w:val="000000" w:themeColor="text1"/>
                        <w:sz w:val="24"/>
                        <w:szCs w:val="24"/>
                        <w:lang w:val="ru-RU"/>
                      </w:rPr>
                    </w:pPr>
                    <w:r w:rsidRPr="007142BD">
                      <w:rPr>
                        <w:color w:val="000000" w:themeColor="text1"/>
                        <w:sz w:val="24"/>
                        <w:szCs w:val="24"/>
                        <w:lang w:val="ru-RU"/>
                      </w:rPr>
                      <w:t>дополнительного профессионального образования</w:t>
                    </w:r>
                  </w:p>
                  <w:p w:rsidR="007142BD" w:rsidRPr="00EF7B7D" w:rsidRDefault="007142BD" w:rsidP="007A5409">
                    <w:pPr>
                      <w:pStyle w:val="a3"/>
                      <w:spacing w:line="276" w:lineRule="auto"/>
                      <w:jc w:val="center"/>
                      <w:rPr>
                        <w:color w:val="000000" w:themeColor="text1"/>
                        <w:sz w:val="24"/>
                        <w:lang w:val="ru-RU"/>
                      </w:rPr>
                    </w:pPr>
                    <w:r w:rsidRPr="00EF7B7D">
                      <w:rPr>
                        <w:color w:val="000000" w:themeColor="text1"/>
                        <w:sz w:val="24"/>
                        <w:lang w:val="ru-RU"/>
                      </w:rPr>
                      <w:t>«</w:t>
                    </w:r>
                    <w:r w:rsidRPr="00B7162C">
                      <w:rPr>
                        <w:rFonts w:ascii="Times New Roman" w:eastAsia="Times New Roman" w:hAnsi="Times New Roman" w:cs="Times New Roman"/>
                        <w:b/>
                        <w:i/>
                        <w:color w:val="000000"/>
                        <w:sz w:val="32"/>
                        <w:szCs w:val="20"/>
                        <w:lang w:val="ru-RU" w:eastAsia="ru-RU"/>
                      </w:rPr>
                      <w:t>МАРСТАР</w:t>
                    </w:r>
                    <w:r w:rsidRPr="00EF7B7D">
                      <w:rPr>
                        <w:color w:val="000000" w:themeColor="text1"/>
                        <w:sz w:val="24"/>
                        <w:lang w:val="ru-RU"/>
                      </w:rPr>
                      <w:t>»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01944" w:rsidRPr="00770CFE">
      <w:rPr>
        <w:noProof/>
        <w:lang w:eastAsia="ru-RU"/>
      </w:rPr>
      <w:drawing>
        <wp:anchor distT="0" distB="0" distL="114300" distR="114300" simplePos="0" relativeHeight="251684864" behindDoc="0" locked="0" layoutInCell="1" allowOverlap="1" wp14:anchorId="0EF74EAE" wp14:editId="4092199D">
          <wp:simplePos x="0" y="0"/>
          <wp:positionH relativeFrom="page">
            <wp:posOffset>5692272</wp:posOffset>
          </wp:positionH>
          <wp:positionV relativeFrom="paragraph">
            <wp:posOffset>-1406193</wp:posOffset>
          </wp:positionV>
          <wp:extent cx="1706880" cy="888365"/>
          <wp:effectExtent l="0" t="0" r="7620" b="6985"/>
          <wp:wrapNone/>
          <wp:docPr id="357" name="Рисунок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DC"/>
    <w:rsid w:val="00041254"/>
    <w:rsid w:val="00086DDE"/>
    <w:rsid w:val="000A0119"/>
    <w:rsid w:val="000A5874"/>
    <w:rsid w:val="000D45F0"/>
    <w:rsid w:val="000D7D28"/>
    <w:rsid w:val="0011575D"/>
    <w:rsid w:val="0012251E"/>
    <w:rsid w:val="00197579"/>
    <w:rsid w:val="001D6E73"/>
    <w:rsid w:val="00217F6C"/>
    <w:rsid w:val="002343F1"/>
    <w:rsid w:val="002B38E3"/>
    <w:rsid w:val="002B758C"/>
    <w:rsid w:val="002E06D9"/>
    <w:rsid w:val="002E294C"/>
    <w:rsid w:val="002F2D0C"/>
    <w:rsid w:val="0031591E"/>
    <w:rsid w:val="00352AAD"/>
    <w:rsid w:val="00376C33"/>
    <w:rsid w:val="003A1623"/>
    <w:rsid w:val="003B103C"/>
    <w:rsid w:val="004067F8"/>
    <w:rsid w:val="00414C0D"/>
    <w:rsid w:val="0049793A"/>
    <w:rsid w:val="004F7B2F"/>
    <w:rsid w:val="00510CDC"/>
    <w:rsid w:val="0056510C"/>
    <w:rsid w:val="005660A9"/>
    <w:rsid w:val="006161A7"/>
    <w:rsid w:val="00637B64"/>
    <w:rsid w:val="00683208"/>
    <w:rsid w:val="006A12FD"/>
    <w:rsid w:val="006B62F2"/>
    <w:rsid w:val="006D6465"/>
    <w:rsid w:val="006F29A0"/>
    <w:rsid w:val="0070713C"/>
    <w:rsid w:val="00712A07"/>
    <w:rsid w:val="007142BD"/>
    <w:rsid w:val="0071532B"/>
    <w:rsid w:val="00755F57"/>
    <w:rsid w:val="00770CFE"/>
    <w:rsid w:val="007A5409"/>
    <w:rsid w:val="0080364E"/>
    <w:rsid w:val="008329CA"/>
    <w:rsid w:val="008505FD"/>
    <w:rsid w:val="008731AA"/>
    <w:rsid w:val="0087616C"/>
    <w:rsid w:val="008C16B5"/>
    <w:rsid w:val="008D4790"/>
    <w:rsid w:val="009179EF"/>
    <w:rsid w:val="00927A76"/>
    <w:rsid w:val="009313FC"/>
    <w:rsid w:val="00944ABF"/>
    <w:rsid w:val="009619AB"/>
    <w:rsid w:val="00975F46"/>
    <w:rsid w:val="009916A9"/>
    <w:rsid w:val="009A070D"/>
    <w:rsid w:val="009A4263"/>
    <w:rsid w:val="009D1C6C"/>
    <w:rsid w:val="00A30F9E"/>
    <w:rsid w:val="00A45167"/>
    <w:rsid w:val="00AC4050"/>
    <w:rsid w:val="00AD1709"/>
    <w:rsid w:val="00AE43FE"/>
    <w:rsid w:val="00B42979"/>
    <w:rsid w:val="00B50897"/>
    <w:rsid w:val="00B7162C"/>
    <w:rsid w:val="00BC3DE5"/>
    <w:rsid w:val="00BC62AC"/>
    <w:rsid w:val="00C01A60"/>
    <w:rsid w:val="00C136D5"/>
    <w:rsid w:val="00C701BA"/>
    <w:rsid w:val="00CA6ED6"/>
    <w:rsid w:val="00CB4C30"/>
    <w:rsid w:val="00CD1E27"/>
    <w:rsid w:val="00D4796A"/>
    <w:rsid w:val="00D80B44"/>
    <w:rsid w:val="00D92022"/>
    <w:rsid w:val="00DB3685"/>
    <w:rsid w:val="00E01944"/>
    <w:rsid w:val="00E27848"/>
    <w:rsid w:val="00EA1C65"/>
    <w:rsid w:val="00EB3830"/>
    <w:rsid w:val="00EC7716"/>
    <w:rsid w:val="00EF7B7D"/>
    <w:rsid w:val="00F31944"/>
    <w:rsid w:val="00F60D73"/>
    <w:rsid w:val="00F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."/>
  <w:listSeparator w:val=";"/>
  <w14:docId w14:val="6332D590"/>
  <w15:chartTrackingRefBased/>
  <w15:docId w15:val="{1EB1D879-ABE0-4CAF-9346-5929D460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8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263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character" w:styleId="a4">
    <w:name w:val="Hyperlink"/>
    <w:basedOn w:val="a0"/>
    <w:uiPriority w:val="99"/>
    <w:unhideWhenUsed/>
    <w:rsid w:val="00510C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38E3"/>
    <w:pPr>
      <w:tabs>
        <w:tab w:val="center" w:pos="4677"/>
        <w:tab w:val="right" w:pos="9355"/>
      </w:tabs>
    </w:pPr>
    <w:rPr>
      <w:rFonts w:eastAsiaTheme="minorHAnsi"/>
      <w:sz w:val="24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B38E3"/>
  </w:style>
  <w:style w:type="paragraph" w:styleId="a7">
    <w:name w:val="footer"/>
    <w:basedOn w:val="a"/>
    <w:link w:val="a8"/>
    <w:uiPriority w:val="99"/>
    <w:unhideWhenUsed/>
    <w:rsid w:val="002B38E3"/>
    <w:pPr>
      <w:tabs>
        <w:tab w:val="center" w:pos="4677"/>
        <w:tab w:val="right" w:pos="9355"/>
      </w:tabs>
    </w:pPr>
    <w:rPr>
      <w:rFonts w:eastAsiaTheme="minorHAnsi"/>
      <w:sz w:val="24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B38E3"/>
  </w:style>
  <w:style w:type="table" w:styleId="a9">
    <w:name w:val="Table Grid"/>
    <w:basedOn w:val="a1"/>
    <w:uiPriority w:val="39"/>
    <w:rsid w:val="006F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59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591E"/>
    <w:rPr>
      <w:rFonts w:ascii="Segoe U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F60D73"/>
    <w:rPr>
      <w:color w:val="808080"/>
    </w:rPr>
  </w:style>
  <w:style w:type="paragraph" w:styleId="ad">
    <w:name w:val="Body Text"/>
    <w:basedOn w:val="a"/>
    <w:link w:val="ae"/>
    <w:semiHidden/>
    <w:rsid w:val="00197579"/>
    <w:pPr>
      <w:jc w:val="both"/>
    </w:pPr>
    <w:rPr>
      <w:sz w:val="28"/>
      <w:lang w:val="en-US"/>
    </w:rPr>
  </w:style>
  <w:style w:type="character" w:customStyle="1" w:styleId="ae">
    <w:name w:val="Основной текст Знак"/>
    <w:basedOn w:val="a0"/>
    <w:link w:val="ad"/>
    <w:semiHidden/>
    <w:rsid w:val="00197579"/>
    <w:rPr>
      <w:rFonts w:eastAsia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tiff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zhnikov\Downloads\blu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F84B-CB1F-4856-8008-9365F827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</Template>
  <TotalTime>355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МАРСТАР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Стражников</dc:creator>
  <cp:keywords/>
  <dc:description/>
  <cp:lastModifiedBy>Papa</cp:lastModifiedBy>
  <cp:revision>41</cp:revision>
  <cp:lastPrinted>2016-12-16T12:50:00Z</cp:lastPrinted>
  <dcterms:created xsi:type="dcterms:W3CDTF">2016-12-13T08:55:00Z</dcterms:created>
  <dcterms:modified xsi:type="dcterms:W3CDTF">2022-09-18T18:36:00Z</dcterms:modified>
</cp:coreProperties>
</file>